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55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1920"/>
        <w:gridCol w:w="3040"/>
        <w:gridCol w:w="3280"/>
        <w:gridCol w:w="940"/>
        <w:gridCol w:w="940"/>
        <w:gridCol w:w="940"/>
        <w:gridCol w:w="940"/>
      </w:tblGrid>
      <w:tr w:rsidR="005F3A1D" w:rsidRPr="005F3A1D" w:rsidTr="005F3A1D">
        <w:trPr>
          <w:trHeight w:val="57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lang w:eastAsia="nl-BE"/>
              </w:rPr>
            </w:pPr>
            <w:bookmarkStart w:id="0" w:name="RANGE!A1:D27"/>
            <w:r w:rsidRPr="005F3A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lang w:eastAsia="nl-BE"/>
              </w:rPr>
              <w:t>Ballonoperatoren</w:t>
            </w:r>
            <w:bookmarkEnd w:id="0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lang w:eastAsia="nl-BE"/>
              </w:rPr>
            </w:pPr>
            <w:r w:rsidRPr="005F3A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lang w:eastAsia="nl-BE"/>
              </w:rPr>
              <w:t>2019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bookmarkStart w:id="1" w:name="_GoBack"/>
            <w:bookmarkEnd w:id="1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30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375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eastAsia="nl-BE"/>
              </w:rPr>
            </w:pPr>
            <w:r w:rsidRPr="005F3A1D">
              <w:rPr>
                <w:rFonts w:ascii="Arial Black" w:eastAsia="Times New Roman" w:hAnsi="Arial Black" w:cs="Times New Roman"/>
                <w:color w:val="000000"/>
                <w:lang w:eastAsia="nl-BE"/>
              </w:rPr>
              <w:t>Naam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eastAsia="nl-BE"/>
              </w:rPr>
            </w:pPr>
            <w:r w:rsidRPr="005F3A1D">
              <w:rPr>
                <w:rFonts w:ascii="Arial Black" w:eastAsia="Times New Roman" w:hAnsi="Arial Black" w:cs="Times New Roman"/>
                <w:color w:val="000000"/>
                <w:lang w:eastAsia="nl-BE"/>
              </w:rPr>
              <w:t>Gsm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eastAsia="nl-BE"/>
              </w:rPr>
            </w:pPr>
            <w:r w:rsidRPr="005F3A1D">
              <w:rPr>
                <w:rFonts w:ascii="Arial Black" w:eastAsia="Times New Roman" w:hAnsi="Arial Black" w:cs="Times New Roman"/>
                <w:color w:val="000000"/>
                <w:lang w:eastAsia="nl-BE"/>
              </w:rPr>
              <w:t>Email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eastAsia="nl-BE"/>
              </w:rPr>
            </w:pPr>
            <w:r w:rsidRPr="005F3A1D">
              <w:rPr>
                <w:rFonts w:ascii="Arial Black" w:eastAsia="Times New Roman" w:hAnsi="Arial Black" w:cs="Times New Roman"/>
                <w:color w:val="000000"/>
                <w:lang w:eastAsia="nl-BE"/>
              </w:rPr>
              <w:t>Website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402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Adventure Ballooning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0479 46 34 19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6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info@adventure-ballooning.com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7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www.adventure-ballooning.com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402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AB ballonvaarten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09 356 64 84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BE"/>
              </w:rPr>
            </w:pPr>
            <w:hyperlink r:id="rId8" w:history="1">
              <w:r w:rsidRPr="005F3A1D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BE"/>
                </w:rPr>
                <w:t>info@ballonvaarten.be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BE"/>
              </w:rPr>
            </w:pPr>
            <w:hyperlink r:id="rId9" w:history="1">
              <w:r w:rsidRPr="005F3A1D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BE"/>
                </w:rPr>
                <w:t>www.ballonvaarten.be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402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Air Choice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0485 72 19 36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BE"/>
              </w:rPr>
            </w:pPr>
            <w:hyperlink r:id="rId10" w:history="1">
              <w:r w:rsidRPr="005F3A1D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BE"/>
                </w:rPr>
                <w:t>meevaren@airchoice.be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BE"/>
              </w:rPr>
            </w:pPr>
            <w:hyperlink r:id="rId11" w:history="1">
              <w:r w:rsidRPr="005F3A1D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BE"/>
                </w:rPr>
                <w:t>www.airchoice1.be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402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Airman Ballooning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0473 65 73 02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BE"/>
              </w:rPr>
            </w:pPr>
            <w:hyperlink r:id="rId12" w:history="1">
              <w:r w:rsidRPr="005F3A1D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BE"/>
                </w:rPr>
                <w:t>sven-airman@hotmail.be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BE"/>
              </w:rPr>
            </w:pPr>
            <w:hyperlink r:id="rId13" w:history="1">
              <w:r w:rsidRPr="005F3A1D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BE"/>
                </w:rPr>
                <w:t>www.air-man.be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402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Ballonvaarten C-Air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0498 12 16 41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BE"/>
              </w:rPr>
            </w:pPr>
            <w:hyperlink r:id="rId14" w:history="1">
              <w:r w:rsidRPr="005F3A1D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BE"/>
                </w:rPr>
                <w:t>info@cair-ballonvaart.be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BE"/>
              </w:rPr>
            </w:pPr>
            <w:hyperlink r:id="rId15" w:history="1">
              <w:r w:rsidRPr="005F3A1D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BE"/>
                </w:rPr>
                <w:t>www.cair-ballonvaart.be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402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Ballonvaarten De Meyer Franky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0475 94 23 99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16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demeyerfranky@skynet.be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17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www.demeyerfranky.be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402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Ballonvaarten Dehandschutter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0499 10 76 07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18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info@ikwilballonvaren.be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19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www.ikwilballonvaren.be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402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Ballonvaarten Globos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0475 95 92 92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20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info@globos.be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21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www.globos.be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402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Ballonvaarten Steven Ongena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0490 94 06 67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22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airballooning.ongena@gmail.com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402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Ballonvaarten Stijn Vercauteren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0499 75 16 27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23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stijn@ballonvaarten-sv.be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24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www.ballonvaarten-sv.be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402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Balloon &amp; Heli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0475 47 37 27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BE"/>
              </w:rPr>
            </w:pPr>
            <w:hyperlink r:id="rId25" w:history="1">
              <w:r w:rsidRPr="005F3A1D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BE"/>
                </w:rPr>
                <w:t>info@balloonheli.be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BE"/>
              </w:rPr>
            </w:pPr>
            <w:hyperlink r:id="rId26" w:history="1">
              <w:r w:rsidRPr="005F3A1D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BE"/>
                </w:rPr>
                <w:t>www.balloonheli.be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402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Bartballooning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0474 73 94 54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27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info@bartballooning.be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28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www.bartballooning.com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402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Belgium Global Balloon Flights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0478 53 67 42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29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bgbf@telenet.be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402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Bucketlist Ballonvaarten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0478 61 74 37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BE"/>
              </w:rPr>
            </w:pPr>
            <w:hyperlink r:id="rId30" w:history="1">
              <w:r w:rsidRPr="005F3A1D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BE"/>
                </w:rPr>
                <w:t>info@bucketlistvallonvaarten.be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BE"/>
              </w:rPr>
            </w:pPr>
            <w:hyperlink r:id="rId31" w:history="1">
              <w:r w:rsidRPr="005F3A1D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BE"/>
                </w:rPr>
                <w:t>www.bucketlistballonvaarten.be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402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Feel The Sky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0490 44 49 44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BE"/>
              </w:rPr>
            </w:pPr>
            <w:hyperlink r:id="rId32" w:history="1">
              <w:r w:rsidRPr="005F3A1D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BE"/>
                </w:rPr>
                <w:t>info@feelthesky.be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BE"/>
              </w:rPr>
            </w:pPr>
            <w:hyperlink r:id="rId33" w:history="1">
              <w:r w:rsidRPr="005F3A1D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BE"/>
                </w:rPr>
                <w:t>www.feelthesky.be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402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Filva Ballooning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0497 44 54 64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34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info@filva.com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35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www.filva.com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402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Fly The Sky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0472 62 67 47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36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info@flythesky.be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37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www.flythesky.be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402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O2 Ballooning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0475 39 32 57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38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michel@o2ballooning.be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39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www.o2ballooning.be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402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Priveballon.be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0474 40 87 08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40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info@priveballon.be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41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www.priveballon.be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402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Recover Ballooning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0474 42 42 35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42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gertlaureys@telenet.be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43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www.recover-ballonvaarten.be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402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RP Ballonvaarten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0474 27 56 36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BE"/>
              </w:rPr>
            </w:pPr>
            <w:hyperlink r:id="rId44" w:history="1">
              <w:r w:rsidRPr="005F3A1D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BE"/>
                </w:rPr>
                <w:t>pauwelsraf@outlook.com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402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Sidony Ballooning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0475 74 87 92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45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info@sidonyballooning.be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46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www.sidonyballooning.be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315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Spildooren Ballooning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0475 45 51 96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47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spildooren.ballooning@skynet.be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48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www.spildooren-ballooning.be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315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The Flijing Duthsman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0495 23 58 45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49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jan.schroen@pandora.be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315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Up Ballooning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0496 45 06 04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50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info@upballooning.be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51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www.upballooning.be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315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Vevo-Ballooning Omér Verbist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00 31 6 53 32 68 77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52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info@ballonvarenzeeland.nl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315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Vip-Air Ballooning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0477 26 18 13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53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info@vipairballooning.be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54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www.vipairballooning.be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F3A1D" w:rsidRPr="005F3A1D" w:rsidTr="005F3A1D">
        <w:trPr>
          <w:trHeight w:val="315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Waasland Ballooning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F3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0479 65 61 46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55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info@waaslandballooning.be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56" w:history="1">
              <w:r w:rsidRPr="005F3A1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BE"/>
                </w:rPr>
                <w:t>www.waaslandballooning.be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A1D" w:rsidRPr="005F3A1D" w:rsidRDefault="005F3A1D" w:rsidP="005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2F0BD8" w:rsidRPr="00E427C2" w:rsidRDefault="002F0BD8">
      <w:pPr>
        <w:rPr>
          <w:rFonts w:ascii="PT Sans" w:hAnsi="PT Sans"/>
        </w:rPr>
      </w:pPr>
    </w:p>
    <w:sectPr w:rsidR="002F0BD8" w:rsidRPr="00E4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1D" w:rsidRDefault="005F3A1D" w:rsidP="0022799F">
      <w:pPr>
        <w:spacing w:after="0" w:line="240" w:lineRule="auto"/>
      </w:pPr>
      <w:r>
        <w:separator/>
      </w:r>
    </w:p>
  </w:endnote>
  <w:endnote w:type="continuationSeparator" w:id="0">
    <w:p w:rsidR="005F3A1D" w:rsidRDefault="005F3A1D" w:rsidP="0022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1D" w:rsidRDefault="005F3A1D" w:rsidP="0022799F">
      <w:pPr>
        <w:spacing w:after="0" w:line="240" w:lineRule="auto"/>
      </w:pPr>
      <w:r>
        <w:separator/>
      </w:r>
    </w:p>
  </w:footnote>
  <w:footnote w:type="continuationSeparator" w:id="0">
    <w:p w:rsidR="005F3A1D" w:rsidRDefault="005F3A1D" w:rsidP="00227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1D"/>
    <w:rsid w:val="0022799F"/>
    <w:rsid w:val="002F0BD8"/>
    <w:rsid w:val="00337848"/>
    <w:rsid w:val="005F3A1D"/>
    <w:rsid w:val="00A168E2"/>
    <w:rsid w:val="00E4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69BC0-8F7E-4626-A9CA-319B013D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ir-man.be/" TargetMode="External"/><Relationship Id="rId18" Type="http://schemas.openxmlformats.org/officeDocument/2006/relationships/hyperlink" Target="mailto:info@ikwilballonvaren.be" TargetMode="External"/><Relationship Id="rId26" Type="http://schemas.openxmlformats.org/officeDocument/2006/relationships/hyperlink" Target="http://www.balloonheli.be/" TargetMode="External"/><Relationship Id="rId39" Type="http://schemas.openxmlformats.org/officeDocument/2006/relationships/hyperlink" Target="http://www.o2ballooning.be/" TargetMode="External"/><Relationship Id="rId21" Type="http://schemas.openxmlformats.org/officeDocument/2006/relationships/hyperlink" Target="http://www.globos.be/" TargetMode="External"/><Relationship Id="rId34" Type="http://schemas.openxmlformats.org/officeDocument/2006/relationships/hyperlink" Target="mailto:info@filva.com" TargetMode="External"/><Relationship Id="rId42" Type="http://schemas.openxmlformats.org/officeDocument/2006/relationships/hyperlink" Target="mailto:gertlaureys@telenet.be" TargetMode="External"/><Relationship Id="rId47" Type="http://schemas.openxmlformats.org/officeDocument/2006/relationships/hyperlink" Target="mailto:spildooren.ballooning@skynet.be" TargetMode="External"/><Relationship Id="rId50" Type="http://schemas.openxmlformats.org/officeDocument/2006/relationships/hyperlink" Target="mailto:info@upballooning.be" TargetMode="External"/><Relationship Id="rId55" Type="http://schemas.openxmlformats.org/officeDocument/2006/relationships/hyperlink" Target="mailto:info@waaslandballooning.be" TargetMode="External"/><Relationship Id="rId7" Type="http://schemas.openxmlformats.org/officeDocument/2006/relationships/hyperlink" Target="http://www.adventure-ballooning.com/" TargetMode="External"/><Relationship Id="rId12" Type="http://schemas.openxmlformats.org/officeDocument/2006/relationships/hyperlink" Target="mailto:sven-airman@hotmail.be" TargetMode="External"/><Relationship Id="rId17" Type="http://schemas.openxmlformats.org/officeDocument/2006/relationships/hyperlink" Target="http://www.demeyerfranky.be/" TargetMode="External"/><Relationship Id="rId25" Type="http://schemas.openxmlformats.org/officeDocument/2006/relationships/hyperlink" Target="mailto:info@balloonheli.be" TargetMode="External"/><Relationship Id="rId33" Type="http://schemas.openxmlformats.org/officeDocument/2006/relationships/hyperlink" Target="http://www.feelthesky.be/" TargetMode="External"/><Relationship Id="rId38" Type="http://schemas.openxmlformats.org/officeDocument/2006/relationships/hyperlink" Target="mailto:michel@o2ballooning.be" TargetMode="External"/><Relationship Id="rId46" Type="http://schemas.openxmlformats.org/officeDocument/2006/relationships/hyperlink" Target="http://www.sidonyballooning.be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meyerfranky@skynet.be" TargetMode="External"/><Relationship Id="rId20" Type="http://schemas.openxmlformats.org/officeDocument/2006/relationships/hyperlink" Target="mailto:info@globos.be" TargetMode="External"/><Relationship Id="rId29" Type="http://schemas.openxmlformats.org/officeDocument/2006/relationships/hyperlink" Target="mailto:bgbf@telenet.be" TargetMode="External"/><Relationship Id="rId41" Type="http://schemas.openxmlformats.org/officeDocument/2006/relationships/hyperlink" Target="http://www.priveballon.be/" TargetMode="External"/><Relationship Id="rId54" Type="http://schemas.openxmlformats.org/officeDocument/2006/relationships/hyperlink" Target="http://www.vipairballooning.be/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adventure-ballooning.com" TargetMode="External"/><Relationship Id="rId11" Type="http://schemas.openxmlformats.org/officeDocument/2006/relationships/hyperlink" Target="http://www.airchoice1.be/" TargetMode="External"/><Relationship Id="rId24" Type="http://schemas.openxmlformats.org/officeDocument/2006/relationships/hyperlink" Target="http://www.ballonvaarten-sv.be/" TargetMode="External"/><Relationship Id="rId32" Type="http://schemas.openxmlformats.org/officeDocument/2006/relationships/hyperlink" Target="mailto:info@feelthesky.be" TargetMode="External"/><Relationship Id="rId37" Type="http://schemas.openxmlformats.org/officeDocument/2006/relationships/hyperlink" Target="http://www.flythesky.be/" TargetMode="External"/><Relationship Id="rId40" Type="http://schemas.openxmlformats.org/officeDocument/2006/relationships/hyperlink" Target="mailto:info@priveballon.be" TargetMode="External"/><Relationship Id="rId45" Type="http://schemas.openxmlformats.org/officeDocument/2006/relationships/hyperlink" Target="mailto:info@sidonyballooning.be" TargetMode="External"/><Relationship Id="rId53" Type="http://schemas.openxmlformats.org/officeDocument/2006/relationships/hyperlink" Target="mailto:info@vipairballooning.be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cair-ballonvaart.be/" TargetMode="External"/><Relationship Id="rId23" Type="http://schemas.openxmlformats.org/officeDocument/2006/relationships/hyperlink" Target="mailto:stijn@ballonvaarten-sv.be" TargetMode="External"/><Relationship Id="rId28" Type="http://schemas.openxmlformats.org/officeDocument/2006/relationships/hyperlink" Target="http://www.bartballooning.com/" TargetMode="External"/><Relationship Id="rId36" Type="http://schemas.openxmlformats.org/officeDocument/2006/relationships/hyperlink" Target="mailto:info@flythesky.be" TargetMode="External"/><Relationship Id="rId49" Type="http://schemas.openxmlformats.org/officeDocument/2006/relationships/hyperlink" Target="mailto:jan.schroen@pandora.be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meevaren@airchoice.be" TargetMode="External"/><Relationship Id="rId19" Type="http://schemas.openxmlformats.org/officeDocument/2006/relationships/hyperlink" Target="http://www.ikwilballonvaren.be/" TargetMode="External"/><Relationship Id="rId31" Type="http://schemas.openxmlformats.org/officeDocument/2006/relationships/hyperlink" Target="http://www.bucketlistballonvaarten.be/" TargetMode="External"/><Relationship Id="rId44" Type="http://schemas.openxmlformats.org/officeDocument/2006/relationships/hyperlink" Target="mailto:pauwelsraf@outlook.com" TargetMode="External"/><Relationship Id="rId52" Type="http://schemas.openxmlformats.org/officeDocument/2006/relationships/hyperlink" Target="mailto:info@ballonvarenzeeland.n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llonvaarten.be/" TargetMode="External"/><Relationship Id="rId14" Type="http://schemas.openxmlformats.org/officeDocument/2006/relationships/hyperlink" Target="mailto:info@cair-ballonvaart.be" TargetMode="External"/><Relationship Id="rId22" Type="http://schemas.openxmlformats.org/officeDocument/2006/relationships/hyperlink" Target="mailto:airballooning.ongena@gmail.com" TargetMode="External"/><Relationship Id="rId27" Type="http://schemas.openxmlformats.org/officeDocument/2006/relationships/hyperlink" Target="mailto:info@bartballooning.be" TargetMode="External"/><Relationship Id="rId30" Type="http://schemas.openxmlformats.org/officeDocument/2006/relationships/hyperlink" Target="mailto:info@bucketlistvallonvaarten.be" TargetMode="External"/><Relationship Id="rId35" Type="http://schemas.openxmlformats.org/officeDocument/2006/relationships/hyperlink" Target="http://www.filva.com/" TargetMode="External"/><Relationship Id="rId43" Type="http://schemas.openxmlformats.org/officeDocument/2006/relationships/hyperlink" Target="http://www.recover-ballonvaarten.be/" TargetMode="External"/><Relationship Id="rId48" Type="http://schemas.openxmlformats.org/officeDocument/2006/relationships/hyperlink" Target="http://www.spildooren-ballooning.be/" TargetMode="External"/><Relationship Id="rId56" Type="http://schemas.openxmlformats.org/officeDocument/2006/relationships/hyperlink" Target="http://www.waaslandballooning.be/" TargetMode="External"/><Relationship Id="rId8" Type="http://schemas.openxmlformats.org/officeDocument/2006/relationships/hyperlink" Target="mailto:info@ballonvaarten.be" TargetMode="External"/><Relationship Id="rId51" Type="http://schemas.openxmlformats.org/officeDocument/2006/relationships/hyperlink" Target="http://www.upballooning.be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D56431C5</Template>
  <TotalTime>1</TotalTime>
  <Pages>1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De Bock</dc:creator>
  <cp:keywords/>
  <dc:description/>
  <cp:lastModifiedBy>Geert De Bock</cp:lastModifiedBy>
  <cp:revision>1</cp:revision>
  <dcterms:created xsi:type="dcterms:W3CDTF">2019-12-31T09:39:00Z</dcterms:created>
  <dcterms:modified xsi:type="dcterms:W3CDTF">2019-12-31T09:40:00Z</dcterms:modified>
</cp:coreProperties>
</file>